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780" w:rsidRPr="00DF5780" w:rsidRDefault="009F62EC" w:rsidP="00DF578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ADMISSION</w:t>
      </w:r>
      <w:r w:rsidR="00E76A7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NOTICE</w:t>
      </w:r>
    </w:p>
    <w:p w:rsidR="002B2785" w:rsidRDefault="002B2785" w:rsidP="00DF5780">
      <w:pPr>
        <w:rPr>
          <w:rFonts w:asciiTheme="majorBidi" w:hAnsiTheme="majorBidi" w:cstheme="majorBidi"/>
          <w:sz w:val="24"/>
          <w:szCs w:val="24"/>
        </w:rPr>
      </w:pPr>
    </w:p>
    <w:p w:rsidR="00E76A7E" w:rsidRPr="00DF5780" w:rsidRDefault="00E76A7E" w:rsidP="00DF5780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E76A7E" w:rsidRPr="00DF5780" w:rsidSect="00DF5780">
      <w:pgSz w:w="16838" w:h="11906" w:orient="landscape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4710"/>
    <w:multiLevelType w:val="hybridMultilevel"/>
    <w:tmpl w:val="D9A6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56188"/>
    <w:multiLevelType w:val="hybridMultilevel"/>
    <w:tmpl w:val="D0804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91BC1"/>
    <w:multiLevelType w:val="hybridMultilevel"/>
    <w:tmpl w:val="E4A0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D36BB"/>
    <w:multiLevelType w:val="multilevel"/>
    <w:tmpl w:val="E48A04F6"/>
    <w:lvl w:ilvl="0">
      <w:start w:val="1"/>
      <w:numFmt w:val="decimal"/>
      <w:lvlText w:val="%1."/>
      <w:lvlJc w:val="left"/>
      <w:pPr>
        <w:tabs>
          <w:tab w:val="num" w:pos="3450"/>
        </w:tabs>
        <w:ind w:left="3450" w:hanging="360"/>
      </w:pPr>
    </w:lvl>
    <w:lvl w:ilvl="1">
      <w:start w:val="1"/>
      <w:numFmt w:val="decimal"/>
      <w:lvlText w:val="%2."/>
      <w:lvlJc w:val="left"/>
      <w:pPr>
        <w:tabs>
          <w:tab w:val="num" w:pos="4170"/>
        </w:tabs>
        <w:ind w:left="4170" w:hanging="360"/>
      </w:pPr>
    </w:lvl>
    <w:lvl w:ilvl="2">
      <w:start w:val="1"/>
      <w:numFmt w:val="decimal"/>
      <w:lvlText w:val="%3."/>
      <w:lvlJc w:val="left"/>
      <w:pPr>
        <w:tabs>
          <w:tab w:val="num" w:pos="4890"/>
        </w:tabs>
        <w:ind w:left="4890" w:hanging="360"/>
      </w:pPr>
    </w:lvl>
    <w:lvl w:ilvl="3">
      <w:start w:val="1"/>
      <w:numFmt w:val="decimal"/>
      <w:lvlText w:val="%4."/>
      <w:lvlJc w:val="left"/>
      <w:pPr>
        <w:tabs>
          <w:tab w:val="num" w:pos="5610"/>
        </w:tabs>
        <w:ind w:left="5610" w:hanging="360"/>
      </w:pPr>
    </w:lvl>
    <w:lvl w:ilvl="4">
      <w:start w:val="1"/>
      <w:numFmt w:val="decimal"/>
      <w:lvlText w:val="%5."/>
      <w:lvlJc w:val="left"/>
      <w:pPr>
        <w:tabs>
          <w:tab w:val="num" w:pos="6330"/>
        </w:tabs>
        <w:ind w:left="6330" w:hanging="360"/>
      </w:pPr>
    </w:lvl>
    <w:lvl w:ilvl="5">
      <w:start w:val="1"/>
      <w:numFmt w:val="decimal"/>
      <w:lvlText w:val="%6."/>
      <w:lvlJc w:val="left"/>
      <w:pPr>
        <w:tabs>
          <w:tab w:val="num" w:pos="7050"/>
        </w:tabs>
        <w:ind w:left="7050" w:hanging="360"/>
      </w:pPr>
    </w:lvl>
    <w:lvl w:ilvl="6">
      <w:start w:val="1"/>
      <w:numFmt w:val="decimal"/>
      <w:lvlText w:val="%7."/>
      <w:lvlJc w:val="left"/>
      <w:pPr>
        <w:tabs>
          <w:tab w:val="num" w:pos="7770"/>
        </w:tabs>
        <w:ind w:left="7770" w:hanging="360"/>
      </w:pPr>
    </w:lvl>
    <w:lvl w:ilvl="7">
      <w:start w:val="1"/>
      <w:numFmt w:val="decimal"/>
      <w:lvlText w:val="%8."/>
      <w:lvlJc w:val="left"/>
      <w:pPr>
        <w:tabs>
          <w:tab w:val="num" w:pos="8490"/>
        </w:tabs>
        <w:ind w:left="8490" w:hanging="360"/>
      </w:pPr>
    </w:lvl>
    <w:lvl w:ilvl="8">
      <w:start w:val="1"/>
      <w:numFmt w:val="decimal"/>
      <w:lvlText w:val="%9."/>
      <w:lvlJc w:val="left"/>
      <w:pPr>
        <w:tabs>
          <w:tab w:val="num" w:pos="9210"/>
        </w:tabs>
        <w:ind w:left="9210" w:hanging="360"/>
      </w:pPr>
    </w:lvl>
  </w:abstractNum>
  <w:abstractNum w:abstractNumId="4" w15:restartNumberingAfterBreak="0">
    <w:nsid w:val="6CD45C93"/>
    <w:multiLevelType w:val="hybridMultilevel"/>
    <w:tmpl w:val="94B8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24B0E"/>
    <w:multiLevelType w:val="hybridMultilevel"/>
    <w:tmpl w:val="26F4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8A"/>
    <w:rsid w:val="002B2785"/>
    <w:rsid w:val="009F62EC"/>
    <w:rsid w:val="00B04BA0"/>
    <w:rsid w:val="00C916B9"/>
    <w:rsid w:val="00D44A8A"/>
    <w:rsid w:val="00DF5780"/>
    <w:rsid w:val="00E26464"/>
    <w:rsid w:val="00E76A7E"/>
    <w:rsid w:val="00F0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D622F"/>
  <w15:chartTrackingRefBased/>
  <w15:docId w15:val="{D874AF18-5FFC-44AF-B1A9-70E2C477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6" w:lineRule="auto"/>
    </w:pPr>
    <w:rPr>
      <w:rFonts w:cs="Mangal"/>
      <w:sz w:val="22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Mangal" w:eastAsia="Times New Roman" w:hAnsi="Mangal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Mangal" w:eastAsia="Times New Roman" w:hAnsi="Mangal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spacing w:before="100" w:beforeAutospacing="1" w:after="100" w:afterAutospacing="1" w:line="240" w:lineRule="auto"/>
      <w:outlineLvl w:val="2"/>
    </w:pPr>
    <w:rPr>
      <w:rFonts w:ascii="Mangal" w:eastAsia="Times New Roman" w:hAnsi="Mangal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spacing w:before="100" w:beforeAutospacing="1" w:after="100" w:afterAutospacing="1" w:line="240" w:lineRule="auto"/>
      <w:outlineLvl w:val="3"/>
    </w:pPr>
    <w:rPr>
      <w:rFonts w:ascii="Mangal" w:eastAsia="Times New Roman" w:hAnsi="Mang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spacing w:before="100" w:beforeAutospacing="1" w:after="100" w:afterAutospacing="1" w:line="240" w:lineRule="auto"/>
      <w:outlineLvl w:val="4"/>
    </w:pPr>
    <w:rPr>
      <w:rFonts w:ascii="Mangal" w:eastAsia="Times New Roman" w:hAnsi="Mangal"/>
      <w:b/>
      <w:bCs/>
      <w:sz w:val="2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spacing w:before="100" w:beforeAutospacing="1" w:after="100" w:afterAutospacing="1" w:line="240" w:lineRule="auto"/>
      <w:outlineLvl w:val="5"/>
    </w:pPr>
    <w:rPr>
      <w:rFonts w:ascii="Mangal" w:eastAsia="Times New Roman" w:hAnsi="Mang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Mangal" w:eastAsia="Times New Roman" w:hAnsi="Mangal" w:cs="Mangal" w:hint="default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Mangal" w:eastAsia="Times New Roman" w:hAnsi="Mangal" w:cs="Mangal" w:hint="default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Mangal" w:eastAsia="Times New Roman" w:hAnsi="Mangal" w:cs="Mangal" w:hint="default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Mangal" w:eastAsia="Times New Roman" w:hAnsi="Mangal" w:cs="Mangal" w:hint="default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Mangal" w:eastAsia="Times New Roman" w:hAnsi="Mangal" w:cs="Mangal" w:hint="default"/>
      <w:b/>
      <w:bCs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Mangal" w:eastAsia="Times New Roman" w:hAnsi="Mangal" w:cs="Mangal" w:hint="default"/>
      <w:b/>
      <w:bCs/>
      <w:sz w:val="15"/>
      <w:szCs w:val="15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submenuparentbtn">
    <w:name w:val="submenuparentbtn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submenuparentbtnfocused">
    <w:name w:val="submenuparentbtnfocused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mainmenuparentbtn">
    <w:name w:val="mainmenuparentbtn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mainmenuparentbtnfocused">
    <w:name w:val="mainmenuparentbtnfocused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smow">
    <w:name w:val="smow"/>
    <w:basedOn w:val="Normal"/>
    <w:uiPriority w:val="99"/>
    <w:semiHidden/>
    <w:pPr>
      <w:spacing w:after="0" w:line="240" w:lineRule="auto"/>
      <w:ind w:left="-30"/>
    </w:pPr>
    <w:rPr>
      <w:rFonts w:ascii="Mangal" w:eastAsia="Times New Roman" w:hAnsi="Mangal"/>
      <w:vanish/>
      <w:sz w:val="20"/>
    </w:rPr>
  </w:style>
  <w:style w:type="paragraph" w:customStyle="1" w:styleId="system-unpublished">
    <w:name w:val="system-unpublished"/>
    <w:basedOn w:val="Normal"/>
    <w:uiPriority w:val="99"/>
    <w:semiHidden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img-fulltext-float-right">
    <w:name w:val="img-fulltext-float-right"/>
    <w:basedOn w:val="Normal"/>
    <w:uiPriority w:val="99"/>
    <w:semiHidden/>
    <w:pPr>
      <w:spacing w:before="100" w:beforeAutospacing="1" w:after="150" w:line="240" w:lineRule="auto"/>
      <w:ind w:left="150"/>
    </w:pPr>
    <w:rPr>
      <w:rFonts w:ascii="Mangal" w:eastAsia="Times New Roman" w:hAnsi="Mangal"/>
      <w:sz w:val="20"/>
    </w:rPr>
  </w:style>
  <w:style w:type="paragraph" w:customStyle="1" w:styleId="img-fulltext-float-left">
    <w:name w:val="img-fulltext-float-left"/>
    <w:basedOn w:val="Normal"/>
    <w:uiPriority w:val="99"/>
    <w:semiHidden/>
    <w:pPr>
      <w:spacing w:before="100" w:beforeAutospacing="1" w:after="150" w:line="240" w:lineRule="auto"/>
      <w:ind w:right="150"/>
    </w:pPr>
    <w:rPr>
      <w:rFonts w:ascii="Mangal" w:eastAsia="Times New Roman" w:hAnsi="Mangal"/>
      <w:sz w:val="20"/>
    </w:rPr>
  </w:style>
  <w:style w:type="paragraph" w:customStyle="1" w:styleId="img-intro-float-right">
    <w:name w:val="img-intro-float-right"/>
    <w:basedOn w:val="Normal"/>
    <w:uiPriority w:val="99"/>
    <w:semiHidden/>
    <w:pPr>
      <w:spacing w:before="100" w:beforeAutospacing="1" w:after="75" w:line="240" w:lineRule="auto"/>
      <w:ind w:left="75"/>
    </w:pPr>
    <w:rPr>
      <w:rFonts w:ascii="Mangal" w:eastAsia="Times New Roman" w:hAnsi="Mangal"/>
      <w:sz w:val="20"/>
    </w:rPr>
  </w:style>
  <w:style w:type="paragraph" w:customStyle="1" w:styleId="img-intro-float-left">
    <w:name w:val="img-intro-float-left"/>
    <w:basedOn w:val="Normal"/>
    <w:uiPriority w:val="99"/>
    <w:semiHidden/>
    <w:pPr>
      <w:spacing w:before="100" w:beforeAutospacing="1" w:after="75" w:line="240" w:lineRule="auto"/>
      <w:ind w:right="75"/>
    </w:pPr>
    <w:rPr>
      <w:rFonts w:ascii="Mangal" w:eastAsia="Times New Roman" w:hAnsi="Mangal"/>
      <w:sz w:val="20"/>
    </w:rPr>
  </w:style>
  <w:style w:type="paragraph" w:customStyle="1" w:styleId="invalid">
    <w:name w:val="invalid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button2-left">
    <w:name w:val="button2-left"/>
    <w:basedOn w:val="Normal"/>
    <w:uiPriority w:val="99"/>
    <w:semiHidden/>
    <w:pPr>
      <w:spacing w:before="100" w:beforeAutospacing="1" w:after="100" w:afterAutospacing="1" w:line="240" w:lineRule="auto"/>
      <w:ind w:left="75"/>
    </w:pPr>
    <w:rPr>
      <w:rFonts w:ascii="Mangal" w:eastAsia="Times New Roman" w:hAnsi="Mangal"/>
      <w:sz w:val="20"/>
    </w:rPr>
  </w:style>
  <w:style w:type="paragraph" w:customStyle="1" w:styleId="button2-right">
    <w:name w:val="button2-right"/>
    <w:basedOn w:val="Normal"/>
    <w:uiPriority w:val="99"/>
    <w:semiHidden/>
    <w:pPr>
      <w:spacing w:before="100" w:beforeAutospacing="1" w:after="100" w:afterAutospacing="1" w:line="240" w:lineRule="auto"/>
      <w:ind w:left="75"/>
    </w:pPr>
    <w:rPr>
      <w:rFonts w:ascii="Mangal" w:eastAsia="Times New Roman" w:hAnsi="Mangal"/>
      <w:sz w:val="20"/>
    </w:rPr>
  </w:style>
  <w:style w:type="paragraph" w:customStyle="1" w:styleId="goog-te-banner-frame">
    <w:name w:val="goog-te-banner-frame"/>
    <w:basedOn w:val="Normal"/>
    <w:uiPriority w:val="99"/>
    <w:semiHidden/>
    <w:pPr>
      <w:pBdr>
        <w:bottom w:val="single" w:sz="6" w:space="0" w:color="6B90DA"/>
      </w:pBdr>
      <w:spacing w:after="0" w:line="240" w:lineRule="auto"/>
    </w:pPr>
    <w:rPr>
      <w:rFonts w:ascii="Mangal" w:eastAsia="Times New Roman" w:hAnsi="Mangal"/>
      <w:vanish/>
      <w:sz w:val="20"/>
    </w:rPr>
  </w:style>
  <w:style w:type="paragraph" w:customStyle="1" w:styleId="goog-te-menu-frame">
    <w:name w:val="goog-te-menu-frame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ftab-frame">
    <w:name w:val="goog-te-ftab-frame"/>
    <w:basedOn w:val="Normal"/>
    <w:uiPriority w:val="99"/>
    <w:semiHidden/>
    <w:pPr>
      <w:spacing w:after="0" w:line="240" w:lineRule="auto"/>
    </w:pPr>
    <w:rPr>
      <w:rFonts w:ascii="Mangal" w:eastAsia="Times New Roman" w:hAnsi="Mangal"/>
      <w:sz w:val="20"/>
    </w:rPr>
  </w:style>
  <w:style w:type="paragraph" w:customStyle="1" w:styleId="goog-te-gadget">
    <w:name w:val="goog-te-gadget"/>
    <w:basedOn w:val="Normal"/>
    <w:uiPriority w:val="99"/>
    <w:semiHidden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Normal"/>
    <w:uiPriority w:val="99"/>
    <w:semiHidden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gadget-icon">
    <w:name w:val="goog-te-gadget-icon"/>
    <w:basedOn w:val="Normal"/>
    <w:uiPriority w:val="99"/>
    <w:semiHidden/>
    <w:pPr>
      <w:spacing w:before="100" w:beforeAutospacing="1" w:after="100" w:afterAutospacing="1" w:line="240" w:lineRule="auto"/>
      <w:ind w:left="30" w:right="30"/>
    </w:pPr>
    <w:rPr>
      <w:rFonts w:ascii="Mangal" w:eastAsia="Times New Roman" w:hAnsi="Mangal"/>
      <w:sz w:val="20"/>
    </w:rPr>
  </w:style>
  <w:style w:type="paragraph" w:customStyle="1" w:styleId="goog-te-combo">
    <w:name w:val="goog-te-combo"/>
    <w:basedOn w:val="Normal"/>
    <w:uiPriority w:val="99"/>
    <w:semiHidden/>
    <w:pPr>
      <w:spacing w:before="100" w:beforeAutospacing="1" w:after="100" w:afterAutospacing="1" w:line="240" w:lineRule="auto"/>
      <w:ind w:left="60" w:right="60"/>
    </w:pPr>
    <w:rPr>
      <w:rFonts w:ascii="Mangal" w:eastAsia="Times New Roman" w:hAnsi="Mangal"/>
      <w:sz w:val="20"/>
    </w:rPr>
  </w:style>
  <w:style w:type="paragraph" w:customStyle="1" w:styleId="goog-close-link">
    <w:name w:val="goog-close-link"/>
    <w:basedOn w:val="Normal"/>
    <w:uiPriority w:val="99"/>
    <w:semiHidden/>
    <w:pPr>
      <w:spacing w:after="0" w:line="240" w:lineRule="auto"/>
      <w:ind w:left="150" w:right="150"/>
    </w:pPr>
    <w:rPr>
      <w:rFonts w:ascii="Mangal" w:eastAsia="Times New Roman" w:hAnsi="Mangal"/>
      <w:sz w:val="20"/>
    </w:rPr>
  </w:style>
  <w:style w:type="paragraph" w:customStyle="1" w:styleId="goog-te-banner">
    <w:name w:val="goog-te-banner"/>
    <w:basedOn w:val="Normal"/>
    <w:uiPriority w:val="99"/>
    <w:semiHidden/>
    <w:pPr>
      <w:shd w:val="clear" w:color="auto" w:fill="E4EFFB"/>
      <w:spacing w:after="0" w:line="240" w:lineRule="auto"/>
    </w:pPr>
    <w:rPr>
      <w:rFonts w:ascii="Mangal" w:eastAsia="Times New Roman" w:hAnsi="Mangal"/>
      <w:sz w:val="20"/>
    </w:rPr>
  </w:style>
  <w:style w:type="paragraph" w:customStyle="1" w:styleId="goog-te-banner-content">
    <w:name w:val="goog-te-banner-conten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color w:val="000000"/>
      <w:sz w:val="20"/>
    </w:rPr>
  </w:style>
  <w:style w:type="paragraph" w:customStyle="1" w:styleId="goog-te-banner-info">
    <w:name w:val="goog-te-banner-info"/>
    <w:basedOn w:val="Normal"/>
    <w:uiPriority w:val="99"/>
    <w:semiHidden/>
    <w:pPr>
      <w:spacing w:after="100" w:afterAutospacing="1" w:line="240" w:lineRule="auto"/>
    </w:pPr>
    <w:rPr>
      <w:rFonts w:ascii="Mangal" w:eastAsia="Times New Roman" w:hAnsi="Mangal"/>
      <w:color w:val="666666"/>
      <w:sz w:val="14"/>
      <w:szCs w:val="14"/>
    </w:rPr>
  </w:style>
  <w:style w:type="paragraph" w:customStyle="1" w:styleId="goog-te-banner-margin">
    <w:name w:val="goog-te-banner-margin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button">
    <w:name w:val="goog-te-button"/>
    <w:basedOn w:val="Normal"/>
    <w:uiPriority w:val="99"/>
    <w:semiHidden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ftab">
    <w:name w:val="goog-te-ftab"/>
    <w:basedOn w:val="Normal"/>
    <w:uiPriority w:val="99"/>
    <w:semiHidden/>
    <w:pPr>
      <w:shd w:val="clear" w:color="auto" w:fill="FFFFFF"/>
      <w:spacing w:after="0" w:line="240" w:lineRule="auto"/>
    </w:pPr>
    <w:rPr>
      <w:rFonts w:ascii="Mangal" w:eastAsia="Times New Roman" w:hAnsi="Mangal"/>
      <w:sz w:val="20"/>
    </w:rPr>
  </w:style>
  <w:style w:type="paragraph" w:customStyle="1" w:styleId="goog-te-ftab-link">
    <w:name w:val="goog-te-ftab-link"/>
    <w:basedOn w:val="Normal"/>
    <w:uiPriority w:val="99"/>
    <w:semiHidden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Mangal" w:eastAsia="Times New Roman" w:hAnsi="Mangal"/>
      <w:b/>
      <w:bCs/>
      <w:sz w:val="20"/>
    </w:rPr>
  </w:style>
  <w:style w:type="paragraph" w:customStyle="1" w:styleId="goog-te-menu-value">
    <w:name w:val="goog-te-menu-value"/>
    <w:basedOn w:val="Normal"/>
    <w:uiPriority w:val="99"/>
    <w:semiHidden/>
    <w:pPr>
      <w:spacing w:before="100" w:beforeAutospacing="1" w:after="100" w:afterAutospacing="1" w:line="240" w:lineRule="auto"/>
      <w:ind w:left="60" w:right="60"/>
    </w:pPr>
    <w:rPr>
      <w:rFonts w:ascii="Mangal" w:eastAsia="Times New Roman" w:hAnsi="Mangal"/>
      <w:color w:val="0000CC"/>
      <w:sz w:val="20"/>
    </w:rPr>
  </w:style>
  <w:style w:type="paragraph" w:customStyle="1" w:styleId="goog-te-menu">
    <w:name w:val="goog-te-menu"/>
    <w:basedOn w:val="Normal"/>
    <w:uiPriority w:val="99"/>
    <w:semiHidden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menu-item">
    <w:name w:val="goog-te-menu-item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menu2">
    <w:name w:val="goog-te-menu2"/>
    <w:basedOn w:val="Normal"/>
    <w:uiPriority w:val="99"/>
    <w:semiHidden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menu2-colpad">
    <w:name w:val="goog-te-menu2-colpad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menu2-separator">
    <w:name w:val="goog-te-menu2-separator"/>
    <w:basedOn w:val="Normal"/>
    <w:uiPriority w:val="99"/>
    <w:semiHidden/>
    <w:pPr>
      <w:shd w:val="clear" w:color="auto" w:fill="AAAAAA"/>
      <w:spacing w:before="90" w:after="90" w:line="240" w:lineRule="auto"/>
    </w:pPr>
    <w:rPr>
      <w:rFonts w:ascii="Mangal" w:eastAsia="Times New Roman" w:hAnsi="Mangal"/>
      <w:sz w:val="20"/>
    </w:rPr>
  </w:style>
  <w:style w:type="paragraph" w:customStyle="1" w:styleId="goog-te-menu2-item">
    <w:name w:val="goog-te-menu2-item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menu2-item-selected">
    <w:name w:val="goog-te-menu2-item-selected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balloon">
    <w:name w:val="goog-te-balloon"/>
    <w:basedOn w:val="Normal"/>
    <w:uiPriority w:val="99"/>
    <w:semiHidden/>
    <w:pPr>
      <w:shd w:val="clear" w:color="auto" w:fill="FFFFFF"/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balloon-frame">
    <w:name w:val="goog-te-balloon-frame"/>
    <w:basedOn w:val="Normal"/>
    <w:uiPriority w:val="99"/>
    <w:semiHidden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balloon-text">
    <w:name w:val="goog-te-balloon-text"/>
    <w:basedOn w:val="Normal"/>
    <w:uiPriority w:val="99"/>
    <w:semiHidden/>
    <w:pPr>
      <w:spacing w:before="90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balloon-zippy">
    <w:name w:val="goog-te-balloon-zippy"/>
    <w:basedOn w:val="Normal"/>
    <w:uiPriority w:val="99"/>
    <w:semiHidden/>
    <w:pPr>
      <w:spacing w:before="90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balloon-form">
    <w:name w:val="goog-te-balloon-form"/>
    <w:basedOn w:val="Normal"/>
    <w:uiPriority w:val="99"/>
    <w:semiHidden/>
    <w:pPr>
      <w:spacing w:before="90" w:after="0" w:line="240" w:lineRule="auto"/>
    </w:pPr>
    <w:rPr>
      <w:rFonts w:ascii="Mangal" w:eastAsia="Times New Roman" w:hAnsi="Mangal"/>
      <w:sz w:val="20"/>
    </w:rPr>
  </w:style>
  <w:style w:type="paragraph" w:customStyle="1" w:styleId="goog-te-balloon-footer">
    <w:name w:val="goog-te-balloon-footer"/>
    <w:basedOn w:val="Normal"/>
    <w:uiPriority w:val="99"/>
    <w:semiHidden/>
    <w:pPr>
      <w:spacing w:before="90" w:after="60" w:line="240" w:lineRule="auto"/>
    </w:pPr>
    <w:rPr>
      <w:rFonts w:ascii="Mangal" w:eastAsia="Times New Roman" w:hAnsi="Mangal"/>
      <w:sz w:val="20"/>
    </w:rPr>
  </w:style>
  <w:style w:type="paragraph" w:customStyle="1" w:styleId="goog-te-spinner-animation">
    <w:name w:val="goog-te-spinner-animation"/>
    <w:basedOn w:val="Normal"/>
    <w:uiPriority w:val="99"/>
    <w:semiHidden/>
    <w:pPr>
      <w:shd w:val="clear" w:color="auto" w:fill="FFFFFF"/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spinner">
    <w:name w:val="goog-te-spinner"/>
    <w:basedOn w:val="Normal"/>
    <w:uiPriority w:val="99"/>
    <w:semiHidden/>
    <w:pPr>
      <w:spacing w:before="30" w:after="0" w:line="240" w:lineRule="auto"/>
      <w:ind w:left="30"/>
    </w:pPr>
    <w:rPr>
      <w:rFonts w:ascii="Mangal" w:eastAsia="Times New Roman" w:hAnsi="Mangal"/>
      <w:sz w:val="20"/>
    </w:rPr>
  </w:style>
  <w:style w:type="paragraph" w:customStyle="1" w:styleId="gt-hl-layer">
    <w:name w:val="gt-hl-layer"/>
    <w:basedOn w:val="Normal"/>
    <w:uiPriority w:val="99"/>
    <w:semiHidden/>
    <w:pPr>
      <w:spacing w:before="100" w:beforeAutospacing="1" w:after="100" w:afterAutospacing="1" w:line="240" w:lineRule="auto"/>
      <w:jc w:val="both"/>
    </w:pPr>
    <w:rPr>
      <w:rFonts w:ascii="Mangal" w:eastAsia="Times New Roman" w:hAnsi="Mangal"/>
      <w:sz w:val="20"/>
    </w:rPr>
  </w:style>
  <w:style w:type="paragraph" w:customStyle="1" w:styleId="goog-text-highlight">
    <w:name w:val="goog-text-highlight"/>
    <w:basedOn w:val="Normal"/>
    <w:uiPriority w:val="99"/>
    <w:semiHidden/>
    <w:pPr>
      <w:shd w:val="clear" w:color="auto" w:fill="C9D7F1"/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image">
    <w:name w:val="image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readmore">
    <w:name w:val="readmore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icle">
    <w:name w:val="article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pagebreak">
    <w:name w:val="pagebreak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blank">
    <w:name w:val="blank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left">
    <w:name w:val="lef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right">
    <w:name w:val="righ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content-layout">
    <w:name w:val="art-content-layou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content-layout-row">
    <w:name w:val="art-content-layout-row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layout-cell">
    <w:name w:val="art-layout-cell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image-caption-wrapper">
    <w:name w:val="image-caption-wrapper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responsive-embed">
    <w:name w:val="art-responsive-embed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header">
    <w:name w:val="art-header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menu-btn">
    <w:name w:val="art-menu-btn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nav">
    <w:name w:val="art-nav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footer">
    <w:name w:val="art-footer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logo-link">
    <w:name w:val="goog-logo-link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indicator">
    <w:name w:val="indicator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text">
    <w:name w:val="tex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minus">
    <w:name w:val="minus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plus">
    <w:name w:val="plus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hapes">
    <w:name w:val="art-shapes&gt;*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original-text">
    <w:name w:val="original-tex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title">
    <w:name w:val="title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close-button">
    <w:name w:val="close-button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logo">
    <w:name w:val="logo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started-activity-container">
    <w:name w:val="started-activity-container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ctivity-root">
    <w:name w:val="activity-roo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status-message">
    <w:name w:val="status-message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ctivity-link">
    <w:name w:val="activity-link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ctivity-cancel">
    <w:name w:val="activity-cancel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translate-form">
    <w:name w:val="translate-form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ray">
    <w:name w:val="gray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lt-helper-text">
    <w:name w:val="alt-helper-tex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lt-error-text">
    <w:name w:val="alt-error-tex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submenu-arrow">
    <w:name w:val="goog-submenu-arrow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t-hl-text">
    <w:name w:val="gt-hl-tex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trans-target-highlight">
    <w:name w:val="trans-target-highligh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trans-target">
    <w:name w:val="trans-targe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trans-edit">
    <w:name w:val="trans-edi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t-trans-highlight-l">
    <w:name w:val="gt-trans-highlight-l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t-trans-highlight-r">
    <w:name w:val="gt-trans-highlight-r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ctivity-form">
    <w:name w:val="activity-form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menuitem">
    <w:name w:val="goog-menuitem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heet">
    <w:name w:val="art-shee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responsive-tablet-layout-cell">
    <w:name w:val="responsive-tablet-layout-cell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idebar0">
    <w:name w:val="art-sidebar0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idebar1">
    <w:name w:val="art-sidebar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idebar2">
    <w:name w:val="art-sidebar2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headline">
    <w:name w:val="art-headline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logan">
    <w:name w:val="art-slogan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ext">
    <w:name w:val="ext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image1">
    <w:name w:val="image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readmore1">
    <w:name w:val="readmore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icle1">
    <w:name w:val="article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pagebreak1">
    <w:name w:val="pagebreak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blank1">
    <w:name w:val="blank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left1">
    <w:name w:val="left1"/>
    <w:basedOn w:val="Normal"/>
    <w:uiPriority w:val="99"/>
    <w:semiHidden/>
    <w:pPr>
      <w:spacing w:before="100" w:beforeAutospacing="1" w:after="100" w:afterAutospacing="1" w:line="240" w:lineRule="auto"/>
      <w:ind w:right="240"/>
    </w:pPr>
    <w:rPr>
      <w:rFonts w:ascii="Mangal" w:eastAsia="Times New Roman" w:hAnsi="Mangal"/>
      <w:sz w:val="20"/>
    </w:rPr>
  </w:style>
  <w:style w:type="paragraph" w:customStyle="1" w:styleId="right1">
    <w:name w:val="right1"/>
    <w:basedOn w:val="Normal"/>
    <w:uiPriority w:val="99"/>
    <w:semiHidden/>
    <w:pPr>
      <w:spacing w:before="100" w:beforeAutospacing="1" w:after="100" w:afterAutospacing="1" w:line="240" w:lineRule="auto"/>
      <w:ind w:left="240"/>
    </w:pPr>
    <w:rPr>
      <w:rFonts w:ascii="Mangal" w:eastAsia="Times New Roman" w:hAnsi="Mangal"/>
      <w:sz w:val="20"/>
    </w:rPr>
  </w:style>
  <w:style w:type="paragraph" w:customStyle="1" w:styleId="art-sidebar01">
    <w:name w:val="art-sidebar0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idebar11">
    <w:name w:val="art-sidebar1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idebar21">
    <w:name w:val="art-sidebar2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content-layout1">
    <w:name w:val="art-content-layout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content-layout-row1">
    <w:name w:val="art-content-layout-row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layout-cell1">
    <w:name w:val="art-layout-cell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image-caption-wrapper1">
    <w:name w:val="image-caption-wrapper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responsive-embed1">
    <w:name w:val="art-responsive-embed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sheet1">
    <w:name w:val="art-sheet1"/>
    <w:basedOn w:val="Normal"/>
    <w:uiPriority w:val="99"/>
    <w:semiHidden/>
    <w:pPr>
      <w:spacing w:before="100" w:beforeAutospacing="1" w:after="100" w:afterAutospacing="1" w:line="240" w:lineRule="auto"/>
      <w:ind w:left="122" w:right="122"/>
    </w:pPr>
    <w:rPr>
      <w:rFonts w:ascii="Mangal" w:eastAsia="Times New Roman" w:hAnsi="Mangal"/>
      <w:sz w:val="20"/>
    </w:rPr>
  </w:style>
  <w:style w:type="paragraph" w:customStyle="1" w:styleId="art-header1">
    <w:name w:val="art-header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headline1">
    <w:name w:val="art-headline1"/>
    <w:basedOn w:val="Normal"/>
    <w:uiPriority w:val="99"/>
    <w:semiHidden/>
    <w:pPr>
      <w:spacing w:before="2" w:after="2" w:line="240" w:lineRule="auto"/>
      <w:ind w:left="244" w:right="244"/>
    </w:pPr>
    <w:rPr>
      <w:rFonts w:ascii="Mangal" w:eastAsia="Times New Roman" w:hAnsi="Mangal"/>
      <w:sz w:val="20"/>
    </w:rPr>
  </w:style>
  <w:style w:type="paragraph" w:customStyle="1" w:styleId="art-slogan1">
    <w:name w:val="art-slogan1"/>
    <w:basedOn w:val="Normal"/>
    <w:uiPriority w:val="99"/>
    <w:semiHidden/>
    <w:pPr>
      <w:spacing w:before="2" w:after="2" w:line="240" w:lineRule="auto"/>
      <w:ind w:left="244" w:right="244"/>
    </w:pPr>
    <w:rPr>
      <w:rFonts w:ascii="Mangal" w:eastAsia="Times New Roman" w:hAnsi="Mangal"/>
      <w:sz w:val="20"/>
    </w:rPr>
  </w:style>
  <w:style w:type="paragraph" w:customStyle="1" w:styleId="art-shapes1">
    <w:name w:val="art-shapes&gt;*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vanish/>
      <w:sz w:val="20"/>
    </w:rPr>
  </w:style>
  <w:style w:type="paragraph" w:customStyle="1" w:styleId="art-menu-btn1">
    <w:name w:val="art-menu-btn1"/>
    <w:basedOn w:val="Normal"/>
    <w:uiPriority w:val="99"/>
    <w:semiHidden/>
    <w:pPr>
      <w:pBdr>
        <w:top w:val="single" w:sz="6" w:space="4" w:color="404040"/>
        <w:left w:val="single" w:sz="6" w:space="4" w:color="404040"/>
        <w:bottom w:val="single" w:sz="6" w:space="4" w:color="404040"/>
        <w:right w:val="single" w:sz="6" w:space="4" w:color="404040"/>
      </w:pBdr>
      <w:spacing w:before="45" w:after="45" w:line="240" w:lineRule="auto"/>
      <w:ind w:left="45" w:right="45"/>
    </w:pPr>
    <w:rPr>
      <w:rFonts w:ascii="Mangal" w:eastAsia="Times New Roman" w:hAnsi="Mangal"/>
      <w:vanish/>
      <w:sz w:val="20"/>
    </w:rPr>
  </w:style>
  <w:style w:type="paragraph" w:customStyle="1" w:styleId="art-nav1">
    <w:name w:val="art-nav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ext1">
    <w:name w:val="ext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art-footer1">
    <w:name w:val="art-footer1"/>
    <w:basedOn w:val="Normal"/>
    <w:uiPriority w:val="99"/>
    <w:semiHidden/>
    <w:pPr>
      <w:spacing w:before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responsive-tablet-layout-cell1">
    <w:name w:val="responsive-tablet-layout-cell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goog-te-combo1">
    <w:name w:val="goog-te-combo1"/>
    <w:basedOn w:val="Normal"/>
    <w:uiPriority w:val="99"/>
    <w:semiHidden/>
    <w:pPr>
      <w:spacing w:before="60" w:after="60" w:line="240" w:lineRule="auto"/>
    </w:pPr>
    <w:rPr>
      <w:rFonts w:ascii="Mangal" w:eastAsia="Times New Roman" w:hAnsi="Mangal"/>
      <w:sz w:val="20"/>
    </w:rPr>
  </w:style>
  <w:style w:type="paragraph" w:customStyle="1" w:styleId="goog-logo-link1">
    <w:name w:val="goog-logo-link1"/>
    <w:basedOn w:val="Normal"/>
    <w:uiPriority w:val="99"/>
    <w:semiHidden/>
    <w:pPr>
      <w:spacing w:after="0" w:line="240" w:lineRule="auto"/>
      <w:ind w:left="150" w:right="150"/>
    </w:pPr>
    <w:rPr>
      <w:rFonts w:ascii="Mangal" w:eastAsia="Times New Roman" w:hAnsi="Mangal"/>
      <w:sz w:val="20"/>
    </w:rPr>
  </w:style>
  <w:style w:type="paragraph" w:customStyle="1" w:styleId="goog-te-ftab-link1">
    <w:name w:val="goog-te-ftab-link1"/>
    <w:basedOn w:val="Normal"/>
    <w:uiPriority w:val="99"/>
    <w:semiHidden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Mangal" w:eastAsia="Times New Roman" w:hAnsi="Mangal"/>
      <w:b/>
      <w:bCs/>
      <w:sz w:val="20"/>
    </w:rPr>
  </w:style>
  <w:style w:type="paragraph" w:customStyle="1" w:styleId="goog-te-ftab-link2">
    <w:name w:val="goog-te-ftab-link2"/>
    <w:basedOn w:val="Normal"/>
    <w:uiPriority w:val="99"/>
    <w:semiHidden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Mangal" w:eastAsia="Times New Roman" w:hAnsi="Mangal"/>
      <w:b/>
      <w:bCs/>
      <w:sz w:val="20"/>
    </w:rPr>
  </w:style>
  <w:style w:type="paragraph" w:customStyle="1" w:styleId="goog-te-menu-value1">
    <w:name w:val="goog-te-menu-value1"/>
    <w:basedOn w:val="Normal"/>
    <w:uiPriority w:val="99"/>
    <w:semiHidden/>
    <w:pPr>
      <w:spacing w:before="100" w:beforeAutospacing="1" w:after="100" w:afterAutospacing="1" w:line="240" w:lineRule="auto"/>
      <w:ind w:left="60" w:right="60"/>
    </w:pPr>
    <w:rPr>
      <w:rFonts w:ascii="Mangal" w:eastAsia="Times New Roman" w:hAnsi="Mangal"/>
      <w:color w:val="000000"/>
      <w:sz w:val="20"/>
    </w:rPr>
  </w:style>
  <w:style w:type="paragraph" w:customStyle="1" w:styleId="indicator1">
    <w:name w:val="indicator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vanish/>
      <w:sz w:val="20"/>
    </w:rPr>
  </w:style>
  <w:style w:type="paragraph" w:customStyle="1" w:styleId="text1">
    <w:name w:val="text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minus1">
    <w:name w:val="minus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plus1">
    <w:name w:val="plus1"/>
    <w:basedOn w:val="Normal"/>
    <w:uiPriority w:val="99"/>
    <w:semiHidden/>
    <w:pPr>
      <w:spacing w:before="100" w:beforeAutospacing="1" w:after="100" w:afterAutospacing="1" w:line="240" w:lineRule="auto"/>
    </w:pPr>
    <w:rPr>
      <w:rFonts w:ascii="Mangal" w:eastAsia="Times New Roman" w:hAnsi="Mangal"/>
      <w:sz w:val="20"/>
    </w:rPr>
  </w:style>
  <w:style w:type="paragraph" w:customStyle="1" w:styleId="original-text1">
    <w:name w:val="original-text1"/>
    <w:basedOn w:val="Normal"/>
    <w:uiPriority w:val="99"/>
    <w:semiHidden/>
    <w:pPr>
      <w:spacing w:after="0" w:line="240" w:lineRule="auto"/>
      <w:jc w:val="both"/>
    </w:pPr>
    <w:rPr>
      <w:rFonts w:ascii="Mangal" w:eastAsia="Times New Roman" w:hAnsi="Mangal"/>
      <w:sz w:val="20"/>
    </w:rPr>
  </w:style>
  <w:style w:type="paragraph" w:customStyle="1" w:styleId="title7">
    <w:name w:val="title7"/>
    <w:basedOn w:val="Normal"/>
    <w:uiPriority w:val="99"/>
    <w:semiHidden/>
    <w:pPr>
      <w:spacing w:before="60" w:after="60" w:line="240" w:lineRule="auto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close-button1">
    <w:name w:val="close-button1"/>
    <w:basedOn w:val="Normal"/>
    <w:uiPriority w:val="99"/>
    <w:semiHidden/>
    <w:pPr>
      <w:spacing w:after="0" w:line="240" w:lineRule="auto"/>
    </w:pPr>
    <w:rPr>
      <w:rFonts w:ascii="Mangal" w:eastAsia="Times New Roman" w:hAnsi="Mangal"/>
      <w:vanish/>
      <w:sz w:val="24"/>
      <w:szCs w:val="24"/>
    </w:rPr>
  </w:style>
  <w:style w:type="paragraph" w:customStyle="1" w:styleId="logo1">
    <w:name w:val="logo1"/>
    <w:basedOn w:val="Normal"/>
    <w:uiPriority w:val="99"/>
    <w:semiHidden/>
    <w:pPr>
      <w:spacing w:after="0" w:line="240" w:lineRule="auto"/>
    </w:pPr>
    <w:rPr>
      <w:rFonts w:ascii="Mangal" w:eastAsia="Times New Roman" w:hAnsi="Mangal"/>
      <w:sz w:val="24"/>
      <w:szCs w:val="24"/>
    </w:rPr>
  </w:style>
  <w:style w:type="paragraph" w:customStyle="1" w:styleId="started-activity-container1">
    <w:name w:val="started-activity-container1"/>
    <w:basedOn w:val="Normal"/>
    <w:uiPriority w:val="99"/>
    <w:semiHidden/>
    <w:pPr>
      <w:spacing w:after="0" w:line="240" w:lineRule="auto"/>
    </w:pPr>
    <w:rPr>
      <w:rFonts w:ascii="Mangal" w:eastAsia="Times New Roman" w:hAnsi="Mangal"/>
      <w:vanish/>
      <w:sz w:val="24"/>
      <w:szCs w:val="24"/>
    </w:rPr>
  </w:style>
  <w:style w:type="paragraph" w:customStyle="1" w:styleId="activity-root1">
    <w:name w:val="activity-root1"/>
    <w:basedOn w:val="Normal"/>
    <w:uiPriority w:val="99"/>
    <w:semiHidden/>
    <w:pPr>
      <w:spacing w:before="300" w:after="0" w:line="240" w:lineRule="auto"/>
    </w:pPr>
    <w:rPr>
      <w:rFonts w:ascii="Mangal" w:eastAsia="Times New Roman" w:hAnsi="Mangal"/>
      <w:sz w:val="24"/>
      <w:szCs w:val="24"/>
    </w:rPr>
  </w:style>
  <w:style w:type="paragraph" w:customStyle="1" w:styleId="status-message1">
    <w:name w:val="status-message1"/>
    <w:basedOn w:val="Normal"/>
    <w:uiPriority w:val="99"/>
    <w:semiHidden/>
    <w:pPr>
      <w:shd w:val="clear" w:color="auto" w:fill="29910D"/>
      <w:spacing w:before="180" w:after="0" w:line="240" w:lineRule="auto"/>
    </w:pPr>
    <w:rPr>
      <w:rFonts w:ascii="Mangal" w:eastAsia="Times New Roman" w:hAnsi="Mangal"/>
      <w:b/>
      <w:bCs/>
      <w:color w:val="FFFFFF"/>
      <w:sz w:val="18"/>
      <w:szCs w:val="18"/>
    </w:rPr>
  </w:style>
  <w:style w:type="paragraph" w:customStyle="1" w:styleId="activity-link1">
    <w:name w:val="activity-link1"/>
    <w:basedOn w:val="Normal"/>
    <w:uiPriority w:val="99"/>
    <w:semiHidden/>
    <w:pPr>
      <w:spacing w:after="0" w:line="240" w:lineRule="auto"/>
      <w:ind w:right="225"/>
    </w:pPr>
    <w:rPr>
      <w:rFonts w:ascii="Arial" w:eastAsia="Times New Roman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Normal"/>
    <w:uiPriority w:val="99"/>
    <w:semiHidden/>
    <w:pPr>
      <w:spacing w:after="0" w:line="240" w:lineRule="auto"/>
      <w:ind w:right="150"/>
    </w:pPr>
    <w:rPr>
      <w:rFonts w:ascii="Mangal" w:eastAsia="Times New Roman" w:hAnsi="Mangal"/>
      <w:sz w:val="24"/>
      <w:szCs w:val="24"/>
    </w:rPr>
  </w:style>
  <w:style w:type="paragraph" w:customStyle="1" w:styleId="translate-form1">
    <w:name w:val="translate-form1"/>
    <w:basedOn w:val="Normal"/>
    <w:uiPriority w:val="99"/>
    <w:semiHidden/>
    <w:pPr>
      <w:spacing w:after="0" w:line="240" w:lineRule="auto"/>
    </w:pPr>
    <w:rPr>
      <w:rFonts w:ascii="Mangal" w:eastAsia="Times New Roman" w:hAnsi="Mangal"/>
      <w:sz w:val="24"/>
      <w:szCs w:val="24"/>
    </w:rPr>
  </w:style>
  <w:style w:type="paragraph" w:customStyle="1" w:styleId="activity-form1">
    <w:name w:val="activity-form1"/>
    <w:basedOn w:val="Normal"/>
    <w:uiPriority w:val="99"/>
    <w:semiHidden/>
    <w:pPr>
      <w:spacing w:after="0" w:line="240" w:lineRule="auto"/>
    </w:pPr>
    <w:rPr>
      <w:rFonts w:ascii="Mangal" w:eastAsia="Times New Roman" w:hAnsi="Mangal"/>
      <w:sz w:val="24"/>
      <w:szCs w:val="24"/>
    </w:rPr>
  </w:style>
  <w:style w:type="paragraph" w:customStyle="1" w:styleId="gray1">
    <w:name w:val="gray1"/>
    <w:basedOn w:val="Normal"/>
    <w:uiPriority w:val="99"/>
    <w:semiHidden/>
    <w:pPr>
      <w:spacing w:after="0" w:line="240" w:lineRule="auto"/>
    </w:pPr>
    <w:rPr>
      <w:rFonts w:ascii="Arial" w:eastAsia="Times New Roman" w:hAnsi="Arial" w:cs="Arial"/>
      <w:color w:val="999999"/>
      <w:sz w:val="24"/>
      <w:szCs w:val="24"/>
    </w:rPr>
  </w:style>
  <w:style w:type="paragraph" w:customStyle="1" w:styleId="alt-helper-text1">
    <w:name w:val="alt-helper-text1"/>
    <w:basedOn w:val="Normal"/>
    <w:uiPriority w:val="99"/>
    <w:semiHidden/>
    <w:pPr>
      <w:spacing w:before="225" w:after="75" w:line="240" w:lineRule="auto"/>
    </w:pPr>
    <w:rPr>
      <w:rFonts w:ascii="Arial" w:eastAsia="Times New Roman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Normal"/>
    <w:uiPriority w:val="99"/>
    <w:semiHidden/>
    <w:pPr>
      <w:spacing w:after="0" w:line="240" w:lineRule="auto"/>
    </w:pPr>
    <w:rPr>
      <w:rFonts w:ascii="Mangal" w:eastAsia="Times New Roman" w:hAnsi="Mangal"/>
      <w:vanish/>
      <w:color w:val="880000"/>
      <w:sz w:val="18"/>
      <w:szCs w:val="18"/>
    </w:rPr>
  </w:style>
  <w:style w:type="paragraph" w:customStyle="1" w:styleId="goog-menuitem1">
    <w:name w:val="goog-menuitem1"/>
    <w:basedOn w:val="Normal"/>
    <w:uiPriority w:val="99"/>
    <w:semiHidden/>
    <w:pPr>
      <w:spacing w:after="0" w:line="240" w:lineRule="auto"/>
    </w:pPr>
    <w:rPr>
      <w:rFonts w:ascii="Mangal" w:eastAsia="Times New Roman" w:hAnsi="Mangal"/>
      <w:sz w:val="24"/>
      <w:szCs w:val="24"/>
    </w:rPr>
  </w:style>
  <w:style w:type="paragraph" w:customStyle="1" w:styleId="goog-submenu-arrow1">
    <w:name w:val="goog-submenu-arrow1"/>
    <w:basedOn w:val="Normal"/>
    <w:uiPriority w:val="99"/>
    <w:semiHidden/>
    <w:pPr>
      <w:spacing w:after="0" w:line="240" w:lineRule="auto"/>
      <w:jc w:val="right"/>
    </w:pPr>
    <w:rPr>
      <w:rFonts w:ascii="Mangal" w:eastAsia="Times New Roman" w:hAnsi="Mangal"/>
      <w:sz w:val="24"/>
      <w:szCs w:val="24"/>
    </w:rPr>
  </w:style>
  <w:style w:type="paragraph" w:customStyle="1" w:styleId="goog-submenu-arrow2">
    <w:name w:val="goog-submenu-arrow2"/>
    <w:basedOn w:val="Normal"/>
    <w:uiPriority w:val="99"/>
    <w:semiHidden/>
    <w:pPr>
      <w:spacing w:after="0" w:line="240" w:lineRule="auto"/>
    </w:pPr>
    <w:rPr>
      <w:rFonts w:ascii="Mangal" w:eastAsia="Times New Roman" w:hAnsi="Mangal"/>
      <w:sz w:val="24"/>
      <w:szCs w:val="24"/>
    </w:rPr>
  </w:style>
  <w:style w:type="paragraph" w:customStyle="1" w:styleId="gt-hl-text1">
    <w:name w:val="gt-hl-text1"/>
    <w:basedOn w:val="Normal"/>
    <w:uiPriority w:val="99"/>
    <w:semiHidden/>
    <w:pPr>
      <w:shd w:val="clear" w:color="auto" w:fill="F1EA00"/>
      <w:spacing w:after="0" w:line="240" w:lineRule="auto"/>
      <w:ind w:left="-45" w:right="-30"/>
    </w:pPr>
    <w:rPr>
      <w:rFonts w:ascii="Mangal" w:eastAsia="Times New Roman" w:hAnsi="Mangal"/>
      <w:color w:val="F1EA00"/>
      <w:sz w:val="24"/>
      <w:szCs w:val="24"/>
    </w:rPr>
  </w:style>
  <w:style w:type="paragraph" w:customStyle="1" w:styleId="trans-target-highlight1">
    <w:name w:val="trans-target-highlight1"/>
    <w:basedOn w:val="Normal"/>
    <w:uiPriority w:val="99"/>
    <w:semiHidden/>
    <w:pPr>
      <w:shd w:val="clear" w:color="auto" w:fill="F1EA00"/>
      <w:spacing w:after="0" w:line="240" w:lineRule="auto"/>
      <w:ind w:left="-45" w:right="-30"/>
    </w:pPr>
    <w:rPr>
      <w:rFonts w:ascii="Mangal" w:eastAsia="Times New Roman" w:hAnsi="Mangal"/>
      <w:color w:val="222222"/>
      <w:sz w:val="24"/>
      <w:szCs w:val="24"/>
    </w:rPr>
  </w:style>
  <w:style w:type="paragraph" w:customStyle="1" w:styleId="gt-hl-layer1">
    <w:name w:val="gt-hl-layer1"/>
    <w:basedOn w:val="Normal"/>
    <w:uiPriority w:val="99"/>
    <w:semiHidden/>
    <w:pPr>
      <w:spacing w:after="0" w:line="240" w:lineRule="auto"/>
    </w:pPr>
    <w:rPr>
      <w:rFonts w:ascii="Mangal" w:eastAsia="Times New Roman" w:hAnsi="Mangal"/>
      <w:color w:val="FFFFFF"/>
      <w:sz w:val="24"/>
      <w:szCs w:val="24"/>
    </w:rPr>
  </w:style>
  <w:style w:type="paragraph" w:customStyle="1" w:styleId="trans-target1">
    <w:name w:val="trans-target1"/>
    <w:basedOn w:val="Normal"/>
    <w:uiPriority w:val="99"/>
    <w:semiHidden/>
    <w:pPr>
      <w:shd w:val="clear" w:color="auto" w:fill="C9D7F1"/>
      <w:spacing w:after="0" w:line="240" w:lineRule="auto"/>
      <w:ind w:left="-45" w:right="-30"/>
    </w:pPr>
    <w:rPr>
      <w:rFonts w:ascii="Mangal" w:eastAsia="Times New Roman" w:hAnsi="Mangal"/>
      <w:sz w:val="24"/>
      <w:szCs w:val="24"/>
    </w:rPr>
  </w:style>
  <w:style w:type="paragraph" w:customStyle="1" w:styleId="trans-target-highlight2">
    <w:name w:val="trans-target-highlight2"/>
    <w:basedOn w:val="Normal"/>
    <w:uiPriority w:val="99"/>
    <w:semiHidden/>
    <w:pPr>
      <w:shd w:val="clear" w:color="auto" w:fill="C9D7F1"/>
      <w:spacing w:after="0" w:line="240" w:lineRule="auto"/>
      <w:ind w:left="-45" w:right="-30"/>
    </w:pPr>
    <w:rPr>
      <w:rFonts w:ascii="Mangal" w:eastAsia="Times New Roman" w:hAnsi="Mangal"/>
      <w:color w:val="222222"/>
      <w:sz w:val="24"/>
      <w:szCs w:val="24"/>
    </w:rPr>
  </w:style>
  <w:style w:type="paragraph" w:customStyle="1" w:styleId="trans-edit1">
    <w:name w:val="trans-edit1"/>
    <w:basedOn w:val="Normal"/>
    <w:uiPriority w:val="99"/>
    <w:semiHidden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</w:pPr>
    <w:rPr>
      <w:rFonts w:ascii="Mangal" w:eastAsia="Times New Roman" w:hAnsi="Mangal"/>
      <w:sz w:val="24"/>
      <w:szCs w:val="24"/>
    </w:rPr>
  </w:style>
  <w:style w:type="paragraph" w:customStyle="1" w:styleId="gt-trans-highlight-l1">
    <w:name w:val="gt-trans-highlight-l1"/>
    <w:basedOn w:val="Normal"/>
    <w:uiPriority w:val="99"/>
    <w:semiHidden/>
    <w:pPr>
      <w:pBdr>
        <w:left w:val="single" w:sz="12" w:space="0" w:color="FF0000"/>
      </w:pBdr>
      <w:spacing w:after="0" w:line="240" w:lineRule="auto"/>
      <w:ind w:left="-30"/>
    </w:pPr>
    <w:rPr>
      <w:rFonts w:ascii="Mangal" w:eastAsia="Times New Roman" w:hAnsi="Mangal"/>
      <w:sz w:val="24"/>
      <w:szCs w:val="24"/>
    </w:rPr>
  </w:style>
  <w:style w:type="paragraph" w:customStyle="1" w:styleId="gt-trans-highlight-r1">
    <w:name w:val="gt-trans-highlight-r1"/>
    <w:basedOn w:val="Normal"/>
    <w:uiPriority w:val="99"/>
    <w:semiHidden/>
    <w:pPr>
      <w:pBdr>
        <w:right w:val="single" w:sz="12" w:space="0" w:color="FF0000"/>
      </w:pBdr>
      <w:spacing w:after="0" w:line="240" w:lineRule="auto"/>
      <w:ind w:right="-30"/>
    </w:pPr>
    <w:rPr>
      <w:rFonts w:ascii="Mangal" w:eastAsia="Times New Roman" w:hAnsi="Mangal"/>
      <w:sz w:val="24"/>
      <w:szCs w:val="24"/>
    </w:rPr>
  </w:style>
  <w:style w:type="character" w:customStyle="1" w:styleId="vcountertypetextip">
    <w:name w:val="vcounter_typetextip"/>
    <w:basedOn w:val="DefaultParagraphFont"/>
  </w:style>
  <w:style w:type="character" w:customStyle="1" w:styleId="vcountertypetext">
    <w:name w:val="vcounter_typetext"/>
    <w:basedOn w:val="DefaultParagraphFont"/>
  </w:style>
  <w:style w:type="character" w:customStyle="1" w:styleId="highlight">
    <w:name w:val="highlight"/>
    <w:basedOn w:val="DefaultParagraphFont"/>
    <w:rPr>
      <w:b/>
      <w:bCs/>
      <w:shd w:val="clear" w:color="auto" w:fill="FFFFCC"/>
    </w:rPr>
  </w:style>
  <w:style w:type="character" w:customStyle="1" w:styleId="title1">
    <w:name w:val="title1"/>
    <w:basedOn w:val="DefaultParagraphFont"/>
  </w:style>
  <w:style w:type="character" w:customStyle="1" w:styleId="trenner">
    <w:name w:val="trenner"/>
    <w:basedOn w:val="DefaultParagraphFont"/>
  </w:style>
  <w:style w:type="character" w:customStyle="1" w:styleId="value">
    <w:name w:val="value"/>
    <w:basedOn w:val="DefaultParagraphFont"/>
  </w:style>
  <w:style w:type="character" w:customStyle="1" w:styleId="title2">
    <w:name w:val="title2"/>
    <w:basedOn w:val="DefaultParagraphFont"/>
  </w:style>
  <w:style w:type="character" w:customStyle="1" w:styleId="trenner1">
    <w:name w:val="trenner1"/>
    <w:basedOn w:val="DefaultParagraphFont"/>
  </w:style>
  <w:style w:type="character" w:customStyle="1" w:styleId="value1">
    <w:name w:val="value1"/>
    <w:basedOn w:val="DefaultParagraphFont"/>
  </w:style>
  <w:style w:type="character" w:customStyle="1" w:styleId="title3">
    <w:name w:val="title3"/>
    <w:basedOn w:val="DefaultParagraphFont"/>
  </w:style>
  <w:style w:type="character" w:customStyle="1" w:styleId="trenner2">
    <w:name w:val="trenner2"/>
    <w:basedOn w:val="DefaultParagraphFont"/>
  </w:style>
  <w:style w:type="character" w:customStyle="1" w:styleId="value2">
    <w:name w:val="value2"/>
    <w:basedOn w:val="DefaultParagraphFont"/>
  </w:style>
  <w:style w:type="character" w:customStyle="1" w:styleId="title4">
    <w:name w:val="title4"/>
    <w:basedOn w:val="DefaultParagraphFont"/>
  </w:style>
  <w:style w:type="character" w:customStyle="1" w:styleId="trenner3">
    <w:name w:val="trenner3"/>
    <w:basedOn w:val="DefaultParagraphFont"/>
  </w:style>
  <w:style w:type="character" w:customStyle="1" w:styleId="value3">
    <w:name w:val="value3"/>
    <w:basedOn w:val="DefaultParagraphFont"/>
  </w:style>
  <w:style w:type="character" w:customStyle="1" w:styleId="title5">
    <w:name w:val="title5"/>
    <w:basedOn w:val="DefaultParagraphFont"/>
  </w:style>
  <w:style w:type="character" w:customStyle="1" w:styleId="trenner4">
    <w:name w:val="trenner4"/>
    <w:basedOn w:val="DefaultParagraphFont"/>
  </w:style>
  <w:style w:type="character" w:customStyle="1" w:styleId="value4">
    <w:name w:val="value4"/>
    <w:basedOn w:val="DefaultParagraphFont"/>
  </w:style>
  <w:style w:type="character" w:customStyle="1" w:styleId="title6">
    <w:name w:val="title6"/>
    <w:basedOn w:val="DefaultParagraphFont"/>
  </w:style>
  <w:style w:type="character" w:customStyle="1" w:styleId="trenner5">
    <w:name w:val="trenner5"/>
    <w:basedOn w:val="DefaultParagraphFont"/>
  </w:style>
  <w:style w:type="character" w:customStyle="1" w:styleId="value5">
    <w:name w:val="value5"/>
    <w:basedOn w:val="DefaultParagraphFont"/>
  </w:style>
  <w:style w:type="paragraph" w:styleId="ListParagraph">
    <w:name w:val="List Paragraph"/>
    <w:basedOn w:val="Normal"/>
    <w:uiPriority w:val="34"/>
    <w:qFormat/>
    <w:rsid w:val="00F048CB"/>
    <w:pPr>
      <w:ind w:left="720"/>
      <w:contextualSpacing/>
    </w:pPr>
  </w:style>
  <w:style w:type="character" w:customStyle="1" w:styleId="spelle">
    <w:name w:val="spelle"/>
    <w:basedOn w:val="DefaultParagraphFont"/>
    <w:rsid w:val="00B0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pkp2401@gmail.com</dc:creator>
  <cp:keywords/>
  <dc:description/>
  <cp:lastModifiedBy>pkp24</cp:lastModifiedBy>
  <cp:revision>3</cp:revision>
  <dcterms:created xsi:type="dcterms:W3CDTF">2019-02-06T05:01:00Z</dcterms:created>
  <dcterms:modified xsi:type="dcterms:W3CDTF">2019-02-06T05:01:00Z</dcterms:modified>
</cp:coreProperties>
</file>